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67" w:rsidRPr="00F85646" w:rsidRDefault="00AD6E67" w:rsidP="009738C0">
      <w:pPr>
        <w:spacing w:after="0" w:line="240" w:lineRule="auto"/>
        <w:jc w:val="center"/>
        <w:rPr>
          <w:rFonts w:cs="2  Titr"/>
          <w:b/>
          <w:bCs/>
          <w:sz w:val="24"/>
          <w:szCs w:val="24"/>
          <w:rtl/>
        </w:rPr>
      </w:pPr>
    </w:p>
    <w:p w:rsidR="00AD6E67" w:rsidRPr="009D3A43" w:rsidRDefault="00AD6E67" w:rsidP="009738C0">
      <w:pPr>
        <w:spacing w:after="0" w:line="240" w:lineRule="auto"/>
        <w:jc w:val="right"/>
        <w:rPr>
          <w:rFonts w:cs="B Nazanin"/>
        </w:rPr>
      </w:pPr>
    </w:p>
    <w:tbl>
      <w:tblPr>
        <w:tblW w:w="38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4134"/>
        <w:gridCol w:w="946"/>
      </w:tblGrid>
      <w:tr w:rsidR="009738C0" w:rsidRPr="009738C0" w:rsidTr="009738C0">
        <w:trPr>
          <w:trHeight w:val="785"/>
          <w:jc w:val="center"/>
        </w:trPr>
        <w:tc>
          <w:tcPr>
            <w:tcW w:w="1420" w:type="pct"/>
            <w:tcBorders>
              <w:top w:val="thickThinSmallGap" w:sz="24" w:space="0" w:color="auto"/>
              <w:lef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738C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مسئول</w:t>
            </w:r>
          </w:p>
        </w:tc>
        <w:tc>
          <w:tcPr>
            <w:tcW w:w="2913" w:type="pct"/>
            <w:tcBorders>
              <w:top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738C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تشکل  یا حزب</w:t>
            </w:r>
          </w:p>
        </w:tc>
        <w:tc>
          <w:tcPr>
            <w:tcW w:w="668" w:type="pct"/>
            <w:tcBorders>
              <w:top w:val="thickThinSmallGap" w:sz="2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 w:hint="cs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رضا ذکی زاده</w:t>
            </w:r>
          </w:p>
        </w:tc>
        <w:tc>
          <w:tcPr>
            <w:tcW w:w="2913" w:type="pct"/>
            <w:tcBorders>
              <w:top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مؤتلفه اسلامی ( دفتر سنندج</w:t>
            </w:r>
            <w:r w:rsidRPr="009738C0">
              <w:rPr>
                <w:rFonts w:cs="B Compset"/>
                <w:b/>
                <w:bCs/>
                <w:sz w:val="18"/>
                <w:szCs w:val="18"/>
                <w:lang w:bidi="fa-IR"/>
              </w:rPr>
              <w:t>(</w:t>
            </w:r>
          </w:p>
        </w:tc>
        <w:tc>
          <w:tcPr>
            <w:tcW w:w="668" w:type="pct"/>
            <w:tcBorders>
              <w:top w:val="thickThinSmallGap" w:sz="2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عباس حسین پناهی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جامعه اسلامی</w:t>
            </w:r>
            <w:r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فرهنگیان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رحمان غریبی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عدالت طلبان ایران اسلامی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ثریا شریعتی</w:t>
            </w:r>
          </w:p>
        </w:tc>
        <w:tc>
          <w:tcPr>
            <w:tcW w:w="2913" w:type="pct"/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مجمع اسلامی بانوان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فاطمه دره گیلانی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جامعه پیروان حضرتزینب(س)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محمد سعید احمد پناه</w:t>
            </w:r>
          </w:p>
        </w:tc>
        <w:tc>
          <w:tcPr>
            <w:tcW w:w="2913" w:type="pct"/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خانه کشاورز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عباسعلی صفری</w:t>
            </w:r>
          </w:p>
        </w:tc>
        <w:tc>
          <w:tcPr>
            <w:tcW w:w="2913" w:type="pct"/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خانه کارگر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7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محی الدین مراد ی</w:t>
            </w:r>
          </w:p>
        </w:tc>
        <w:tc>
          <w:tcPr>
            <w:tcW w:w="2913" w:type="pct"/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مردم سالاری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عبدالکریم احمد نژاد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رهپویان انقلاب اسلامی</w:t>
            </w:r>
          </w:p>
        </w:tc>
        <w:tc>
          <w:tcPr>
            <w:tcW w:w="668" w:type="pct"/>
            <w:tcBorders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9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لقمان پیری</w:t>
            </w:r>
          </w:p>
        </w:tc>
        <w:tc>
          <w:tcPr>
            <w:tcW w:w="2913" w:type="pct"/>
            <w:tcBorders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ندای ایرانیان</w:t>
            </w:r>
          </w:p>
        </w:tc>
        <w:tc>
          <w:tcPr>
            <w:tcW w:w="668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صلاح الدین فتحی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کارگزاران سازندگی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11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مسعود الماسی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</w:tcPr>
          <w:p w:rsidR="009738C0" w:rsidRPr="009738C0" w:rsidRDefault="009738C0" w:rsidP="009738C0">
            <w:pPr>
              <w:bidi/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اعتدال و توسعه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الله رضا گروسی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جامعه اسلامی مهندسین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13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سوگل قائمی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کانون مهستان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متین بیگلری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اعتماد ملی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15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احمد زارع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وحدت و همکاری ملی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16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علی اشرف رحمان پناه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خانه پرستار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17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ابراهیم سلیمانی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توسعه ملی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18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عزت الله طیبی راد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وفاداران انقلاب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19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محسن آقایی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جامعه اسلامی مدیران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  <w:rtl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20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رمضان یوسفی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اتحاد ملت ایران اسلامی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21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حبیب الله صادقی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جوانان انقلاب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rPr>
                <w:rFonts w:cs="B Compset"/>
                <w:b/>
                <w:bCs/>
                <w:sz w:val="18"/>
                <w:szCs w:val="18"/>
              </w:rPr>
            </w:pPr>
          </w:p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22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منصور نصرتی شعار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اسلامی فرهنگیان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23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محمد ترابیان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جامعه جوانان متحد اسلامی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24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سوسن سوسنی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زنان مسلمان نواندیش ایران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/>
                <w:b/>
                <w:bCs/>
                <w:sz w:val="18"/>
                <w:szCs w:val="18"/>
              </w:rPr>
              <w:t>25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محرم  وزیری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توسعه و عدالت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26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روح الله حضرتی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تدبیر و توسعه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27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سید خالد حسینی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اسلامی ایران زمین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28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سید فواد حسینی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انجمن اسلامی معلمان</w:t>
            </w:r>
          </w:p>
        </w:tc>
        <w:tc>
          <w:tcPr>
            <w:tcW w:w="668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29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شیدا حیدریان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انجمن اسلامی مهندسان ایران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30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خلیل رنجبر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مجمع فرهنگیان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31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فریدون محمدی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همبستگی دانش آموختگان ایران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32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محمد اعظمی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ثقلین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33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محمد قربان کیانی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کانون دانشگاهیان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34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فوزیه غفاری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حمایت از حقوق بشر زنان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35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بهنام حیدری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رفاه ملت ایران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36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کامیاب شادمان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جامعه دانش آموختگان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37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پیمان خدادادی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تولید گرایان ایران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38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کمال الدین ذوالفقاری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همبستگی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39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خانم روناک کمانگر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پیشرو اصلاحات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40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خلیل صالحی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دفاع از ایثارگران  و قانون اساسی</w:t>
            </w:r>
            <w:r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دفتر بانه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41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فرزاد  مرادی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همدلی مردم تحول خواه</w:t>
            </w:r>
          </w:p>
        </w:tc>
        <w:tc>
          <w:tcPr>
            <w:tcW w:w="668" w:type="pct"/>
            <w:tcBorders>
              <w:top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42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سه ر کاو غفاری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سازمان معلمان ایران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43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علی دستان زند</w:t>
            </w:r>
            <w:r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صالح مینایی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جامعه اسلامی کارگران</w:t>
            </w:r>
            <w:r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دفتر بانه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44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مصطفی پرویزی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حزب قانون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45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امید استاد نوروزی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پیشرفت  و عدالت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46</w:t>
            </w:r>
          </w:p>
        </w:tc>
      </w:tr>
      <w:tr w:rsidR="009738C0" w:rsidRPr="009738C0" w:rsidTr="009738C0">
        <w:trPr>
          <w:trHeight w:val="303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سامان مجذوبی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جمهوریت ایران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47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سعید رسولی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جمعیت حامیان انقلاب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48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سید عباس احمدی</w:t>
            </w:r>
          </w:p>
        </w:tc>
        <w:tc>
          <w:tcPr>
            <w:tcW w:w="2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مجمع ایثارگران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49</w:t>
            </w:r>
          </w:p>
        </w:tc>
      </w:tr>
      <w:tr w:rsidR="009738C0" w:rsidRPr="009738C0" w:rsidTr="009738C0">
        <w:trPr>
          <w:trHeight w:val="20"/>
          <w:jc w:val="center"/>
        </w:trPr>
        <w:tc>
          <w:tcPr>
            <w:tcW w:w="1420" w:type="pct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  <w:bookmarkStart w:id="0" w:name="_GoBack"/>
            <w:bookmarkEnd w:id="0"/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همن عرفانی</w:t>
            </w:r>
          </w:p>
        </w:tc>
        <w:tc>
          <w:tcPr>
            <w:tcW w:w="2913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738C0" w:rsidRPr="009738C0" w:rsidRDefault="009738C0" w:rsidP="009738C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Compset"/>
                <w:b/>
                <w:bCs/>
                <w:sz w:val="18"/>
                <w:szCs w:val="18"/>
                <w:rtl/>
                <w:lang w:bidi="fa-IR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  <w:lang w:bidi="fa-IR"/>
              </w:rPr>
              <w:t>کانون تریت اسلامی</w:t>
            </w:r>
          </w:p>
        </w:tc>
        <w:tc>
          <w:tcPr>
            <w:tcW w:w="668" w:type="pct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38C0" w:rsidRPr="009738C0" w:rsidRDefault="009738C0" w:rsidP="009738C0">
            <w:pPr>
              <w:spacing w:after="0" w:line="240" w:lineRule="auto"/>
              <w:jc w:val="center"/>
              <w:rPr>
                <w:rFonts w:cs="B Compset"/>
                <w:b/>
                <w:bCs/>
                <w:sz w:val="18"/>
                <w:szCs w:val="18"/>
              </w:rPr>
            </w:pPr>
            <w:r w:rsidRPr="009738C0">
              <w:rPr>
                <w:rFonts w:cs="B Compset" w:hint="cs"/>
                <w:b/>
                <w:bCs/>
                <w:sz w:val="18"/>
                <w:szCs w:val="18"/>
                <w:rtl/>
              </w:rPr>
              <w:t>50</w:t>
            </w:r>
          </w:p>
        </w:tc>
      </w:tr>
    </w:tbl>
    <w:p w:rsidR="00E30190" w:rsidRDefault="00E30190" w:rsidP="009738C0">
      <w:pPr>
        <w:bidi/>
        <w:spacing w:after="0" w:line="240" w:lineRule="auto"/>
      </w:pPr>
    </w:p>
    <w:sectPr w:rsidR="00E30190" w:rsidSect="00E3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0"/>
    <w:rsid w:val="009738C0"/>
    <w:rsid w:val="00AD6E67"/>
    <w:rsid w:val="00E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F1A"/>
  <w15:chartTrackingRefBased/>
  <w15:docId w15:val="{7C00439B-E102-4411-80B4-36DAA3C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6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67"/>
    <w:pPr>
      <w:ind w:left="720"/>
      <w:contextualSpacing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581;&#1586;&#1575;&#15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احزاب</Template>
  <TotalTime>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Shafiei</dc:creator>
  <cp:keywords/>
  <cp:lastModifiedBy>Shafiei</cp:lastModifiedBy>
  <cp:revision>2</cp:revision>
  <dcterms:created xsi:type="dcterms:W3CDTF">2023-06-07T07:01:00Z</dcterms:created>
  <dcterms:modified xsi:type="dcterms:W3CDTF">2023-06-07T07:12:00Z</dcterms:modified>
</cp:coreProperties>
</file>